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073C">
        <w:rPr>
          <w:b/>
          <w:sz w:val="32"/>
          <w:szCs w:val="32"/>
        </w:rPr>
        <w:t xml:space="preserve">Uznesenie č. </w:t>
      </w:r>
      <w:r w:rsidR="004D645D">
        <w:rPr>
          <w:b/>
          <w:sz w:val="32"/>
          <w:szCs w:val="32"/>
        </w:rPr>
        <w:t>38</w:t>
      </w:r>
      <w:r w:rsidRPr="005B073C">
        <w:rPr>
          <w:b/>
          <w:sz w:val="32"/>
          <w:szCs w:val="32"/>
        </w:rPr>
        <w:t>/201</w:t>
      </w:r>
      <w:r w:rsidR="008D0BC3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8D0BC3">
        <w:rPr>
          <w:sz w:val="24"/>
          <w:szCs w:val="24"/>
        </w:rPr>
        <w:t>13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8D0BC3">
        <w:rPr>
          <w:sz w:val="24"/>
          <w:szCs w:val="24"/>
        </w:rPr>
        <w:t>22</w:t>
      </w:r>
      <w:r w:rsidRPr="005B073C">
        <w:rPr>
          <w:sz w:val="24"/>
          <w:szCs w:val="24"/>
        </w:rPr>
        <w:t xml:space="preserve">. </w:t>
      </w:r>
      <w:r w:rsidR="008D0BC3">
        <w:rPr>
          <w:sz w:val="24"/>
          <w:szCs w:val="24"/>
        </w:rPr>
        <w:t>septembra</w:t>
      </w:r>
      <w:r w:rsidRPr="005B073C">
        <w:rPr>
          <w:sz w:val="24"/>
          <w:szCs w:val="24"/>
        </w:rPr>
        <w:t xml:space="preserve"> 201</w:t>
      </w:r>
      <w:r w:rsidR="008D0BC3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8D0BC3" w:rsidP="0052124D">
      <w:r>
        <w:t>1</w:t>
      </w:r>
      <w:r w:rsidR="004D645D">
        <w:t>0</w:t>
      </w:r>
      <w:r w:rsidR="0052124D">
        <w:t xml:space="preserve">. bod </w:t>
      </w:r>
    </w:p>
    <w:p w:rsidR="004D645D" w:rsidRPr="004D645D" w:rsidRDefault="004D645D" w:rsidP="004D645D">
      <w:pPr>
        <w:pStyle w:val="Standard"/>
        <w:rPr>
          <w:b/>
        </w:rPr>
      </w:pPr>
      <w:r w:rsidRPr="004D645D">
        <w:rPr>
          <w:b/>
        </w:rPr>
        <w:t>Návrh na schválenie spolufinancovania projektu</w:t>
      </w:r>
    </w:p>
    <w:p w:rsidR="004D645D" w:rsidRPr="004D645D" w:rsidRDefault="004D645D" w:rsidP="004D645D">
      <w:pPr>
        <w:pStyle w:val="Standard"/>
      </w:pPr>
    </w:p>
    <w:p w:rsidR="004D645D" w:rsidRPr="004D645D" w:rsidRDefault="004D645D" w:rsidP="004D645D">
      <w:pPr>
        <w:pStyle w:val="Standard"/>
      </w:pPr>
      <w:r w:rsidRPr="004D645D">
        <w:t>Zastupiteľstvo obce Keť</w:t>
      </w:r>
    </w:p>
    <w:p w:rsidR="004D645D" w:rsidRPr="004D645D" w:rsidRDefault="004D645D" w:rsidP="004D645D">
      <w:pPr>
        <w:pStyle w:val="Standard"/>
      </w:pPr>
    </w:p>
    <w:p w:rsidR="004D645D" w:rsidRPr="004D645D" w:rsidRDefault="004D645D" w:rsidP="004D645D">
      <w:pPr>
        <w:pStyle w:val="Standard"/>
        <w:rPr>
          <w:b/>
        </w:rPr>
      </w:pPr>
      <w:r w:rsidRPr="004D645D">
        <w:rPr>
          <w:b/>
        </w:rPr>
        <w:t>s c h v a ľ u j e</w:t>
      </w:r>
    </w:p>
    <w:p w:rsidR="004D645D" w:rsidRPr="004D645D" w:rsidRDefault="004D645D" w:rsidP="004D645D">
      <w:pPr>
        <w:pStyle w:val="Standard"/>
      </w:pPr>
    </w:p>
    <w:p w:rsidR="004D645D" w:rsidRPr="004D645D" w:rsidRDefault="004D645D" w:rsidP="004D645D">
      <w:pPr>
        <w:pStyle w:val="Standard"/>
      </w:pPr>
      <w:r w:rsidRPr="004D645D">
        <w:t>A/ spolufinancovanie projektu Sanácia miest s nezákonne umiestneným odpadom v obci Keť vo výške 5% nákladov v sume 3 466,39 €</w:t>
      </w:r>
    </w:p>
    <w:p w:rsidR="004D645D" w:rsidRPr="004D645D" w:rsidRDefault="004D645D" w:rsidP="004D645D">
      <w:pPr>
        <w:pStyle w:val="Standard"/>
      </w:pPr>
      <w:r w:rsidRPr="004D645D">
        <w:t>B/ spolufinancovanie dokončenia investičnej akcie „Rekultivácia skládky TKO v obci Keť“ vo výške 5 % zostávajúcich nákladov</w:t>
      </w:r>
    </w:p>
    <w:p w:rsidR="004D645D" w:rsidRDefault="004D645D" w:rsidP="004D645D">
      <w:pPr>
        <w:pStyle w:val="Standard"/>
      </w:pPr>
    </w:p>
    <w:p w:rsidR="004D645D" w:rsidRDefault="004D645D" w:rsidP="004D645D">
      <w:pPr>
        <w:pStyle w:val="Standard"/>
      </w:pPr>
    </w:p>
    <w:p w:rsidR="004D645D" w:rsidRDefault="004D645D" w:rsidP="004D645D">
      <w:pPr>
        <w:pStyle w:val="Standard"/>
      </w:pPr>
    </w:p>
    <w:p w:rsidR="005B073C" w:rsidRDefault="005B073C" w:rsidP="005B073C"/>
    <w:p w:rsidR="005B073C" w:rsidRDefault="005B073C" w:rsidP="005B073C"/>
    <w:p w:rsidR="005B073C" w:rsidRDefault="005B073C" w:rsidP="005B073C"/>
    <w:p w:rsidR="005B073C" w:rsidRDefault="005B073C" w:rsidP="005B073C">
      <w:r>
        <w:t>2</w:t>
      </w:r>
      <w:r w:rsidR="008D0BC3">
        <w:t>3</w:t>
      </w:r>
      <w:r>
        <w:t xml:space="preserve">. </w:t>
      </w:r>
      <w:r w:rsidR="008D0BC3">
        <w:t>september</w:t>
      </w:r>
      <w:r>
        <w:t xml:space="preserve"> 201</w:t>
      </w:r>
      <w:r w:rsidR="008D0BC3">
        <w:t>6</w:t>
      </w:r>
    </w:p>
    <w:p w:rsidR="005B073C" w:rsidRDefault="005B073C" w:rsidP="005B073C">
      <w:pPr>
        <w:ind w:left="4956" w:firstLine="708"/>
      </w:pPr>
      <w:r>
        <w:t xml:space="preserve">Mgr. </w:t>
      </w:r>
      <w:proofErr w:type="spellStart"/>
      <w:r>
        <w:t>Péter</w:t>
      </w:r>
      <w:proofErr w:type="spellEnd"/>
      <w:r>
        <w:t xml:space="preserve"> Molnár  v. r.</w:t>
      </w:r>
    </w:p>
    <w:p w:rsidR="00B34253" w:rsidRDefault="005B073C" w:rsidP="005B073C">
      <w:pPr>
        <w:ind w:left="4956" w:firstLine="708"/>
      </w:pPr>
      <w:r>
        <w:t xml:space="preserve">    starosta obce </w:t>
      </w:r>
      <w:r w:rsidR="004D645D">
        <w:t>K</w:t>
      </w:r>
      <w:r>
        <w:t>eť</w:t>
      </w:r>
    </w:p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C3"/>
    <w:rsid w:val="004D645D"/>
    <w:rsid w:val="0052124D"/>
    <w:rsid w:val="00561F69"/>
    <w:rsid w:val="005B073C"/>
    <w:rsid w:val="00670205"/>
    <w:rsid w:val="00736AFF"/>
    <w:rsid w:val="008D0BC3"/>
    <w:rsid w:val="00A049B2"/>
    <w:rsid w:val="00B3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5ACA5-FA77-4C7E-B24E-067FBF92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D645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9-2014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č.9-2014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2016-09-26T08:34:00Z</dcterms:created>
  <dcterms:modified xsi:type="dcterms:W3CDTF">2016-09-26T08:34:00Z</dcterms:modified>
</cp:coreProperties>
</file>